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FC35E" w14:textId="77777777" w:rsidR="00CD725D" w:rsidRDefault="00CD725D" w:rsidP="00B17DF0">
      <w:pPr>
        <w:tabs>
          <w:tab w:val="left" w:pos="2268"/>
        </w:tabs>
        <w:jc w:val="center"/>
        <w:rPr>
          <w:b/>
          <w:bCs/>
          <w:color w:val="233287" w:themeColor="text2"/>
          <w:sz w:val="30"/>
          <w:szCs w:val="30"/>
        </w:rPr>
      </w:pPr>
    </w:p>
    <w:p w14:paraId="49020719" w14:textId="207BDB7B" w:rsidR="00D23037" w:rsidRPr="006A5C01" w:rsidRDefault="00766466" w:rsidP="00B17DF0">
      <w:pPr>
        <w:tabs>
          <w:tab w:val="left" w:pos="2268"/>
        </w:tabs>
        <w:jc w:val="center"/>
        <w:rPr>
          <w:b/>
          <w:bCs/>
          <w:color w:val="233287" w:themeColor="text2"/>
          <w:sz w:val="30"/>
          <w:szCs w:val="30"/>
        </w:rPr>
      </w:pPr>
      <w:r w:rsidRPr="006A5C01">
        <w:rPr>
          <w:b/>
          <w:bCs/>
          <w:color w:val="233287" w:themeColor="text2"/>
          <w:sz w:val="30"/>
          <w:szCs w:val="30"/>
        </w:rPr>
        <w:t>Bulletin d’inscription formation</w:t>
      </w:r>
    </w:p>
    <w:p w14:paraId="36576CFA" w14:textId="42EC4B6C" w:rsidR="0034544C" w:rsidRDefault="0006428F" w:rsidP="0006428F">
      <w:pPr>
        <w:tabs>
          <w:tab w:val="left" w:pos="2268"/>
        </w:tabs>
        <w:jc w:val="center"/>
        <w:rPr>
          <w:b/>
          <w:bCs/>
          <w:color w:val="233287" w:themeColor="text2"/>
          <w:sz w:val="24"/>
          <w:szCs w:val="24"/>
        </w:rPr>
      </w:pPr>
      <w:r>
        <w:rPr>
          <w:b/>
          <w:bCs/>
          <w:color w:val="233287" w:themeColor="text2"/>
          <w:sz w:val="24"/>
          <w:szCs w:val="24"/>
        </w:rPr>
        <w:t>Comment piloter la démarche de prévention du risque chimique</w:t>
      </w:r>
    </w:p>
    <w:p w14:paraId="3A6B6692" w14:textId="77777777" w:rsidR="0034544C" w:rsidRPr="0034544C" w:rsidRDefault="0034544C" w:rsidP="00BD32DC">
      <w:pPr>
        <w:spacing w:line="360" w:lineRule="auto"/>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BD32DC">
        <w:tc>
          <w:tcPr>
            <w:tcW w:w="2019" w:type="dxa"/>
          </w:tcPr>
          <w:p w14:paraId="6D05ADA8" w14:textId="049BE23F" w:rsidR="00DD13AC" w:rsidRDefault="00EE73D0" w:rsidP="00EE73D0">
            <w:pPr>
              <w:pStyle w:val="Titre2"/>
              <w:spacing w:before="0" w:after="0"/>
              <w:ind w:left="-110" w:right="67"/>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w:t>
            </w: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w:t>
            </w:r>
          </w:p>
        </w:tc>
        <w:tc>
          <w:tcPr>
            <w:tcW w:w="7923" w:type="dxa"/>
          </w:tcPr>
          <w:p w14:paraId="0DE3F1A2" w14:textId="2B084F81" w:rsidR="00DD13AC" w:rsidRDefault="00603C60" w:rsidP="002E483E">
            <w:pPr>
              <w:pStyle w:val="Titre2"/>
              <w:spacing w:before="0" w:after="0"/>
              <w:ind w:left="138" w:hanging="141"/>
              <w:rPr>
                <w:rFonts w:eastAsia="MS Gothic" w:cstheme="minorHAnsi"/>
                <w:b/>
                <w:bCs/>
                <w:color w:val="E27E04" w:themeColor="accent5" w:themeShade="BF"/>
                <w:sz w:val="22"/>
                <w:szCs w:val="16"/>
              </w:rPr>
            </w:pPr>
            <w:r>
              <w:rPr>
                <w:b/>
                <w:bCs/>
                <w:color w:val="0ACC82" w:themeColor="accent2"/>
                <w:sz w:val="22"/>
                <w:szCs w:val="16"/>
              </w:rPr>
              <w:t>Jeu</w:t>
            </w:r>
            <w:r w:rsidR="007C429D">
              <w:rPr>
                <w:b/>
                <w:bCs/>
                <w:color w:val="0ACC82" w:themeColor="accent2"/>
                <w:sz w:val="22"/>
                <w:szCs w:val="16"/>
              </w:rPr>
              <w:t>di 2</w:t>
            </w:r>
            <w:r w:rsidR="00D50E5D">
              <w:rPr>
                <w:b/>
                <w:bCs/>
                <w:color w:val="0ACC82" w:themeColor="accent2"/>
                <w:sz w:val="22"/>
                <w:szCs w:val="16"/>
              </w:rPr>
              <w:t>0 juin</w:t>
            </w:r>
            <w:r w:rsidR="00FC14EC">
              <w:rPr>
                <w:b/>
                <w:bCs/>
                <w:color w:val="0ACC82" w:themeColor="accent2"/>
                <w:sz w:val="22"/>
                <w:szCs w:val="16"/>
              </w:rPr>
              <w:t xml:space="preserve"> 2024</w:t>
            </w:r>
            <w:r w:rsidR="00E34DA1">
              <w:rPr>
                <w:b/>
                <w:bCs/>
                <w:color w:val="0ACC82" w:themeColor="accent2"/>
                <w:sz w:val="22"/>
                <w:szCs w:val="16"/>
              </w:rPr>
              <w:t xml:space="preserve"> – 9h à</w:t>
            </w:r>
            <w:r w:rsidR="00D23037">
              <w:rPr>
                <w:b/>
                <w:bCs/>
                <w:color w:val="0ACC82" w:themeColor="accent2"/>
                <w:sz w:val="22"/>
                <w:szCs w:val="16"/>
              </w:rPr>
              <w:t xml:space="preserve"> </w:t>
            </w:r>
            <w:r w:rsidR="00E34DA1">
              <w:rPr>
                <w:b/>
                <w:bCs/>
                <w:color w:val="0ACC82" w:themeColor="accent2"/>
                <w:sz w:val="22"/>
                <w:szCs w:val="16"/>
              </w:rPr>
              <w:t>1</w:t>
            </w:r>
            <w:r w:rsidR="00D348F1">
              <w:rPr>
                <w:b/>
                <w:bCs/>
                <w:color w:val="0ACC82" w:themeColor="accent2"/>
                <w:sz w:val="22"/>
                <w:szCs w:val="16"/>
              </w:rPr>
              <w:t>7</w:t>
            </w:r>
            <w:r w:rsidR="00E34DA1">
              <w:rPr>
                <w:b/>
                <w:bCs/>
                <w:color w:val="0ACC82" w:themeColor="accent2"/>
                <w:sz w:val="22"/>
                <w:szCs w:val="16"/>
              </w:rPr>
              <w:t>h</w:t>
            </w:r>
            <w:r w:rsidR="00792724">
              <w:rPr>
                <w:b/>
                <w:bCs/>
                <w:color w:val="0ACC82" w:themeColor="accent2"/>
                <w:sz w:val="22"/>
                <w:szCs w:val="16"/>
              </w:rPr>
              <w:t xml:space="preserve"> </w:t>
            </w:r>
          </w:p>
        </w:tc>
      </w:tr>
      <w:tr w:rsidR="00DD13AC" w14:paraId="0DC04AC3" w14:textId="77777777" w:rsidTr="00BD32DC">
        <w:tc>
          <w:tcPr>
            <w:tcW w:w="2019" w:type="dxa"/>
          </w:tcPr>
          <w:p w14:paraId="6A33D2EF" w14:textId="7A291722" w:rsidR="00DD13AC" w:rsidRDefault="003D20A8" w:rsidP="00BD32DC">
            <w:pPr>
              <w:pStyle w:val="Titre2"/>
              <w:spacing w:before="0" w:after="0"/>
              <w:ind w:left="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347F018A" w:rsidR="00DD13AC" w:rsidRPr="001A0777" w:rsidRDefault="00000000" w:rsidP="00BD32DC">
            <w:pPr>
              <w:pStyle w:val="Titre2"/>
              <w:spacing w:before="0" w:after="0"/>
              <w:ind w:left="0"/>
              <w:rPr>
                <w:b/>
                <w:bCs/>
                <w:color w:val="0ACC82" w:themeColor="accent2"/>
                <w:sz w:val="22"/>
                <w:szCs w:val="16"/>
              </w:rPr>
            </w:pPr>
            <w:sdt>
              <w:sdtPr>
                <w:rPr>
                  <w:b/>
                  <w:bCs/>
                  <w:color w:val="0ACC82" w:themeColor="accent2"/>
                  <w:sz w:val="22"/>
                  <w:szCs w:val="16"/>
                </w:rPr>
                <w:id w:val="1206443340"/>
                <w14:checkbox>
                  <w14:checked w14:val="0"/>
                  <w14:checkedState w14:val="2612" w14:font="MS Gothic"/>
                  <w14:uncheckedState w14:val="2610" w14:font="MS Gothic"/>
                </w14:checkbox>
              </w:sdtPr>
              <w:sdtContent>
                <w:r w:rsidR="00A55744">
                  <w:rPr>
                    <w:rFonts w:ascii="MS Gothic" w:eastAsia="MS Gothic" w:hAnsi="MS Gothic" w:hint="eastAsia"/>
                    <w:b/>
                    <w:bCs/>
                    <w:color w:val="0ACC82" w:themeColor="accent2"/>
                    <w:sz w:val="22"/>
                    <w:szCs w:val="16"/>
                  </w:rPr>
                  <w:t>☐</w:t>
                </w:r>
              </w:sdtContent>
            </w:sdt>
            <w:r w:rsidR="00A55744" w:rsidRPr="00E8697B">
              <w:rPr>
                <w:b/>
                <w:bCs/>
                <w:color w:val="0ACC82" w:themeColor="accent2"/>
                <w:sz w:val="22"/>
                <w:szCs w:val="16"/>
              </w:rPr>
              <w:t xml:space="preserve"> </w:t>
            </w:r>
            <w:r w:rsidR="00A55744">
              <w:rPr>
                <w:b/>
                <w:bCs/>
                <w:color w:val="0ACC82" w:themeColor="accent2"/>
                <w:sz w:val="22"/>
                <w:szCs w:val="16"/>
              </w:rPr>
              <w:t xml:space="preserve">Présentiel       </w:t>
            </w:r>
            <w:sdt>
              <w:sdtPr>
                <w:rPr>
                  <w:b/>
                  <w:bCs/>
                  <w:color w:val="0ACC82" w:themeColor="accent2"/>
                  <w:sz w:val="22"/>
                  <w:szCs w:val="16"/>
                </w:rPr>
                <w:id w:val="1359702244"/>
                <w14:checkbox>
                  <w14:checked w14:val="0"/>
                  <w14:checkedState w14:val="2612" w14:font="MS Gothic"/>
                  <w14:uncheckedState w14:val="2610" w14:font="MS Gothic"/>
                </w14:checkbox>
              </w:sdtPr>
              <w:sdtContent>
                <w:r w:rsidR="00A55744" w:rsidRPr="00A77DF8">
                  <w:rPr>
                    <w:rFonts w:ascii="Segoe UI Symbol" w:hAnsi="Segoe UI Symbol" w:cs="Segoe UI Symbol"/>
                    <w:b/>
                    <w:bCs/>
                    <w:color w:val="0ACC82" w:themeColor="accent2"/>
                    <w:sz w:val="22"/>
                    <w:szCs w:val="16"/>
                  </w:rPr>
                  <w:t>☐</w:t>
                </w:r>
              </w:sdtContent>
            </w:sdt>
            <w:r w:rsidR="00A55744" w:rsidRPr="00A77DF8">
              <w:rPr>
                <w:b/>
                <w:bCs/>
                <w:color w:val="0ACC82" w:themeColor="accent2"/>
                <w:sz w:val="22"/>
                <w:szCs w:val="16"/>
              </w:rPr>
              <w:t xml:space="preserve"> Visio</w:t>
            </w:r>
            <w:r w:rsidR="00A55744">
              <w:rPr>
                <w:b/>
                <w:bCs/>
                <w:color w:val="0ACC82" w:themeColor="accent2"/>
                <w:sz w:val="22"/>
                <w:szCs w:val="16"/>
              </w:rPr>
              <w:t>conférence</w:t>
            </w:r>
          </w:p>
        </w:tc>
      </w:tr>
    </w:tbl>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4932" w:type="pct"/>
        <w:tblInd w:w="142" w:type="dxa"/>
        <w:tblLook w:val="04A0" w:firstRow="1" w:lastRow="0" w:firstColumn="1" w:lastColumn="0" w:noHBand="0" w:noVBand="1"/>
      </w:tblPr>
      <w:tblGrid>
        <w:gridCol w:w="1983"/>
        <w:gridCol w:w="5674"/>
        <w:gridCol w:w="2679"/>
      </w:tblGrid>
      <w:tr w:rsidR="009D05C5" w:rsidRPr="00373D55" w14:paraId="65D7E89F" w14:textId="03551DD3" w:rsidTr="00557490">
        <w:trPr>
          <w:trHeight w:val="23"/>
        </w:trPr>
        <w:tc>
          <w:tcPr>
            <w:tcW w:w="959" w:type="pct"/>
            <w:shd w:val="clear" w:color="auto" w:fill="FFFFFF"/>
          </w:tcPr>
          <w:p w14:paraId="646FD345" w14:textId="02F4456B" w:rsidR="009D05C5" w:rsidRPr="003B6424" w:rsidRDefault="009D05C5" w:rsidP="00033A69">
            <w:pPr>
              <w:pStyle w:val="Titre3"/>
              <w:tabs>
                <w:tab w:val="clear" w:pos="624"/>
                <w:tab w:val="left" w:pos="165"/>
                <w:tab w:val="left" w:pos="276"/>
                <w:tab w:val="left" w:pos="559"/>
              </w:tabs>
              <w:ind w:left="-8" w:hanging="74"/>
              <w:rPr>
                <w:sz w:val="22"/>
                <w:szCs w:val="22"/>
              </w:rPr>
            </w:pPr>
            <w:r w:rsidRPr="003B6424">
              <w:rPr>
                <w:color w:val="E27E04" w:themeColor="accent5" w:themeShade="BF"/>
                <w:sz w:val="22"/>
                <w:szCs w:val="22"/>
              </w:rPr>
              <w:t xml:space="preserve">A </w:t>
            </w:r>
            <w:r w:rsidR="004B757E" w:rsidRPr="003B6424">
              <w:rPr>
                <w:color w:val="E27E04" w:themeColor="accent5" w:themeShade="BF"/>
                <w:sz w:val="22"/>
                <w:szCs w:val="22"/>
              </w:rPr>
              <w:t>r</w:t>
            </w:r>
            <w:r w:rsidRPr="003B6424">
              <w:rPr>
                <w:color w:val="E27E04" w:themeColor="accent5" w:themeShade="BF"/>
                <w:sz w:val="22"/>
                <w:szCs w:val="22"/>
              </w:rPr>
              <w:t>etourner à</w:t>
            </w:r>
          </w:p>
        </w:tc>
        <w:tc>
          <w:tcPr>
            <w:tcW w:w="2745" w:type="pct"/>
          </w:tcPr>
          <w:p w14:paraId="246C3271" w14:textId="13E69477"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296"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B95B8D">
      <w:pPr>
        <w:pStyle w:val="2Lignes"/>
        <w:pBdr>
          <w:bottom w:val="single" w:sz="4" w:space="0" w:color="auto"/>
        </w:pBdr>
        <w:spacing w:before="0" w:line="120" w:lineRule="auto"/>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490" w:type="dxa"/>
        <w:tblInd w:w="0" w:type="dxa"/>
        <w:tblBorders>
          <w:bottom w:val="single" w:sz="4" w:space="0" w:color="auto"/>
        </w:tblBorders>
        <w:tblLayout w:type="fixed"/>
        <w:tblLook w:val="04A0" w:firstRow="1" w:lastRow="0" w:firstColumn="1" w:lastColumn="0" w:noHBand="0" w:noVBand="1"/>
      </w:tblPr>
      <w:tblGrid>
        <w:gridCol w:w="1838"/>
        <w:gridCol w:w="8652"/>
      </w:tblGrid>
      <w:tr w:rsidR="00766466" w14:paraId="4EF2E0DF" w14:textId="77777777" w:rsidTr="00312798">
        <w:trPr>
          <w:trHeight w:val="706"/>
        </w:trPr>
        <w:tc>
          <w:tcPr>
            <w:tcW w:w="1838" w:type="dxa"/>
            <w:shd w:val="clear" w:color="auto" w:fill="FFFFFF"/>
          </w:tcPr>
          <w:p w14:paraId="2337EBA5" w14:textId="2536BB07" w:rsidR="00766466" w:rsidRPr="003B6424" w:rsidRDefault="00841B3E" w:rsidP="00CD725D">
            <w:pPr>
              <w:pStyle w:val="Titre4"/>
              <w:jc w:val="left"/>
              <w:rPr>
                <w:sz w:val="20"/>
                <w:szCs w:val="20"/>
              </w:rPr>
            </w:pPr>
            <w:r w:rsidRPr="00CD725D">
              <w:rPr>
                <w:rFonts w:eastAsia="MS Gothic" w:cstheme="minorHAnsi"/>
                <w:bCs/>
                <w:color w:val="E27E04" w:themeColor="accent5" w:themeShade="BF"/>
                <w:sz w:val="22"/>
                <w:szCs w:val="16"/>
              </w:rPr>
              <w:t>Programme</w:t>
            </w:r>
            <w:r w:rsidR="00CC76B1">
              <w:rPr>
                <w:rFonts w:eastAsia="MS Gothic" w:cstheme="minorHAnsi"/>
                <w:bCs/>
                <w:color w:val="E27E04" w:themeColor="accent5" w:themeShade="BF"/>
                <w:sz w:val="22"/>
                <w:szCs w:val="16"/>
              </w:rPr>
              <w:t> :</w:t>
            </w:r>
          </w:p>
        </w:tc>
        <w:tc>
          <w:tcPr>
            <w:tcW w:w="865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086CD83D" w14:textId="77777777" w:rsidR="004C4099"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p w14:paraId="3357EB83" w14:textId="6E80160F" w:rsidR="007D325B" w:rsidRPr="004D4857" w:rsidRDefault="007D325B" w:rsidP="009B3E24">
            <w:pPr>
              <w:pStyle w:val="Textefragment"/>
              <w:spacing w:before="0"/>
              <w:ind w:left="66"/>
              <w:rPr>
                <w:sz w:val="18"/>
                <w:szCs w:val="22"/>
              </w:rPr>
            </w:pPr>
          </w:p>
        </w:tc>
      </w:tr>
    </w:tbl>
    <w:p w14:paraId="2BC00B03" w14:textId="5A35AE67"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CC76B1">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322838">
        <w:trPr>
          <w:trHeight w:val="1191"/>
        </w:trPr>
        <w:tc>
          <w:tcPr>
            <w:tcW w:w="5108" w:type="dxa"/>
            <w:gridSpan w:val="3"/>
            <w:tcBorders>
              <w:bottom w:val="single" w:sz="4" w:space="0" w:color="233287"/>
              <w:right w:val="single" w:sz="4" w:space="0" w:color="233287"/>
            </w:tcBorders>
            <w:shd w:val="clear" w:color="auto" w:fill="FFFFFF"/>
          </w:tcPr>
          <w:p w14:paraId="6363884E" w14:textId="77777777" w:rsidR="00C17C88" w:rsidRDefault="00000000"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F4D00">
              <w:rPr>
                <w:b w:val="0"/>
                <w:color w:val="002060"/>
                <w:spacing w:val="2"/>
                <w:sz w:val="20"/>
                <w:szCs w:val="14"/>
              </w:rPr>
              <w:t xml:space="preserve"> : </w:t>
            </w:r>
          </w:p>
          <w:p w14:paraId="477ED5D7" w14:textId="6B7D8E3E" w:rsidR="00AB20B4" w:rsidRPr="00E220EF" w:rsidRDefault="00AA755D" w:rsidP="00E220EF">
            <w:pPr>
              <w:pStyle w:val="Titre4"/>
              <w:spacing w:before="0"/>
              <w:jc w:val="both"/>
              <w:rPr>
                <w:b w:val="0"/>
                <w:color w:val="002060"/>
                <w:spacing w:val="2"/>
                <w:sz w:val="20"/>
                <w:szCs w:val="14"/>
              </w:rPr>
            </w:pPr>
            <w:r>
              <w:rPr>
                <w:bCs/>
                <w:color w:val="233287" w:themeColor="text2"/>
                <w:sz w:val="20"/>
              </w:rPr>
              <w:t>7</w:t>
            </w:r>
            <w:r w:rsidR="00261B3B">
              <w:rPr>
                <w:bCs/>
                <w:color w:val="233287" w:themeColor="text2"/>
                <w:sz w:val="20"/>
              </w:rPr>
              <w:t>50</w:t>
            </w:r>
            <w:r w:rsidR="00322838" w:rsidRPr="0059049D">
              <w:rPr>
                <w:bCs/>
                <w:color w:val="233287" w:themeColor="text2"/>
                <w:sz w:val="20"/>
              </w:rPr>
              <w:t xml:space="preserve"> € HT</w:t>
            </w:r>
            <w:r w:rsidR="00322838" w:rsidRPr="0059049D">
              <w:rPr>
                <w:b w:val="0"/>
                <w:color w:val="233287" w:themeColor="text2"/>
                <w:sz w:val="20"/>
              </w:rPr>
              <w:t> </w:t>
            </w:r>
            <w:r w:rsidR="00322838" w:rsidRPr="0059049D">
              <w:rPr>
                <w:bCs/>
                <w:color w:val="233287" w:themeColor="text2"/>
                <w:sz w:val="20"/>
              </w:rPr>
              <w:t>(</w:t>
            </w:r>
            <w:r w:rsidR="007E6FBC">
              <w:rPr>
                <w:bCs/>
                <w:color w:val="233287" w:themeColor="text2"/>
                <w:sz w:val="20"/>
              </w:rPr>
              <w:t>9</w:t>
            </w:r>
            <w:r w:rsidR="00DB28C2">
              <w:rPr>
                <w:bCs/>
                <w:color w:val="233287" w:themeColor="text2"/>
                <w:sz w:val="20"/>
              </w:rPr>
              <w:t>0</w:t>
            </w:r>
            <w:r w:rsidR="00871EC1">
              <w:rPr>
                <w:bCs/>
                <w:color w:val="233287" w:themeColor="text2"/>
                <w:sz w:val="20"/>
              </w:rPr>
              <w:t xml:space="preserve">0 </w:t>
            </w:r>
            <w:r w:rsidR="00322838" w:rsidRPr="0059049D">
              <w:rPr>
                <w:bCs/>
                <w:color w:val="233287" w:themeColor="text2"/>
                <w:sz w:val="20"/>
              </w:rPr>
              <w:t>€ TTC)</w:t>
            </w:r>
          </w:p>
        </w:tc>
        <w:tc>
          <w:tcPr>
            <w:tcW w:w="5382" w:type="dxa"/>
            <w:gridSpan w:val="2"/>
            <w:tcBorders>
              <w:left w:val="single" w:sz="4" w:space="0" w:color="233287"/>
              <w:bottom w:val="single" w:sz="4" w:space="0" w:color="233287"/>
            </w:tcBorders>
          </w:tcPr>
          <w:p w14:paraId="15520B26" w14:textId="77777777" w:rsidR="00C17C88" w:rsidRDefault="00000000"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594C118E" w:rsidR="00BD36DA" w:rsidRPr="00EA3AFD" w:rsidRDefault="00AA755D" w:rsidP="00EA3AFD">
            <w:pPr>
              <w:pStyle w:val="Titre4"/>
              <w:spacing w:before="0"/>
              <w:jc w:val="both"/>
              <w:rPr>
                <w:b w:val="0"/>
                <w:bCs/>
                <w:color w:val="00B050"/>
                <w:spacing w:val="2"/>
                <w:sz w:val="20"/>
                <w:szCs w:val="14"/>
              </w:rPr>
            </w:pPr>
            <w:r>
              <w:rPr>
                <w:bCs/>
                <w:color w:val="00B050"/>
                <w:spacing w:val="2"/>
                <w:sz w:val="20"/>
              </w:rPr>
              <w:t>600</w:t>
            </w:r>
            <w:r w:rsidR="00261B3B">
              <w:rPr>
                <w:bCs/>
                <w:color w:val="00B050"/>
                <w:spacing w:val="2"/>
                <w:sz w:val="20"/>
              </w:rPr>
              <w:t xml:space="preserve"> </w:t>
            </w:r>
            <w:r w:rsidR="00322838" w:rsidRPr="0059049D">
              <w:rPr>
                <w:bCs/>
                <w:color w:val="00B050"/>
                <w:spacing w:val="2"/>
                <w:sz w:val="20"/>
              </w:rPr>
              <w:t>€ HT</w:t>
            </w:r>
            <w:r w:rsidR="00322838" w:rsidRPr="0059049D">
              <w:rPr>
                <w:b w:val="0"/>
                <w:color w:val="00B050"/>
                <w:spacing w:val="2"/>
                <w:sz w:val="20"/>
              </w:rPr>
              <w:t xml:space="preserve"> </w:t>
            </w:r>
            <w:r w:rsidR="00322838" w:rsidRPr="0059049D">
              <w:rPr>
                <w:bCs/>
                <w:color w:val="00B050"/>
                <w:spacing w:val="2"/>
                <w:sz w:val="20"/>
              </w:rPr>
              <w:t>(</w:t>
            </w:r>
            <w:r w:rsidR="007E6FBC">
              <w:rPr>
                <w:bCs/>
                <w:color w:val="00B050"/>
                <w:spacing w:val="2"/>
                <w:sz w:val="20"/>
              </w:rPr>
              <w:t>72</w:t>
            </w:r>
            <w:r w:rsidR="0011093B">
              <w:rPr>
                <w:bCs/>
                <w:color w:val="00B050"/>
                <w:spacing w:val="2"/>
                <w:sz w:val="20"/>
              </w:rPr>
              <w:t xml:space="preserve">0 </w:t>
            </w:r>
            <w:r w:rsidR="00322838" w:rsidRPr="0059049D">
              <w:rPr>
                <w:bCs/>
                <w:color w:val="00B050"/>
                <w:spacing w:val="2"/>
                <w:sz w:val="20"/>
              </w:rPr>
              <w:t>€ TTC)</w:t>
            </w:r>
            <w:r w:rsidR="00322838" w:rsidRPr="0059049D">
              <w:rPr>
                <w:b w:val="0"/>
                <w:color w:val="00B050"/>
                <w:spacing w:val="2"/>
                <w:szCs w:val="18"/>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CE1CE24" w:rsidR="004D4857" w:rsidRDefault="004D4857" w:rsidP="004D4857">
            <w:pPr>
              <w:pStyle w:val="Titre3"/>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(si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03EC08ED" w14:textId="614DE957" w:rsidR="00D46229" w:rsidRDefault="00000000" w:rsidP="001A5106">
      <w:pPr>
        <w:pStyle w:val="2Lignes"/>
        <w:spacing w:before="120"/>
      </w:pPr>
      <w:sdt>
        <w:sdtPr>
          <w:id w:val="527760071"/>
          <w14:checkbox>
            <w14:checked w14:val="0"/>
            <w14:checkedState w14:val="2612" w14:font="MS Gothic"/>
            <w14:uncheckedState w14:val="2610" w14:font="MS Gothic"/>
          </w14:checkbox>
        </w:sdtPr>
        <w:sdtContent>
          <w:r w:rsidR="00C92462">
            <w:rPr>
              <w:rFonts w:ascii="MS Gothic" w:eastAsia="MS Gothic" w:hAnsi="MS Gothic" w:hint="eastAsia"/>
            </w:rPr>
            <w:t>☐</w:t>
          </w:r>
        </w:sdtContent>
      </w:sdt>
      <w:r w:rsidR="00C92462">
        <w:t xml:space="preserve"> Le participant reconnait avoir les prérequis nécessaires au suivi de la formation indiqués sur le programme de formation.</w:t>
      </w:r>
    </w:p>
    <w:p w14:paraId="107BEBA7" w14:textId="0B6C59C1" w:rsidR="00C92462" w:rsidRDefault="00000000" w:rsidP="001A5106">
      <w:pPr>
        <w:pStyle w:val="2Lignes"/>
        <w:spacing w:before="120"/>
        <w:rPr>
          <w:b/>
          <w:bCs/>
          <w:color w:val="E27E04" w:themeColor="accent5" w:themeShade="BF"/>
          <w:sz w:val="20"/>
          <w:szCs w:val="20"/>
        </w:rPr>
      </w:pPr>
      <w:sdt>
        <w:sdtPr>
          <w:id w:val="503165863"/>
          <w14:checkbox>
            <w14:checked w14:val="0"/>
            <w14:checkedState w14:val="2612" w14:font="MS Gothic"/>
            <w14:uncheckedState w14:val="2610" w14:font="MS Gothic"/>
          </w14:checkbox>
        </w:sdtPr>
        <w:sdtContent>
          <w:r w:rsidR="009F4157">
            <w:rPr>
              <w:rFonts w:ascii="MS Gothic" w:eastAsia="MS Gothic" w:hAnsi="MS Gothic" w:hint="eastAsia"/>
            </w:rPr>
            <w:t>☐</w:t>
          </w:r>
        </w:sdtContent>
      </w:sdt>
      <w:r w:rsidR="009F4157">
        <w:t xml:space="preserve"> </w:t>
      </w:r>
      <w:r w:rsidR="00DE31B9">
        <w:t>Le participant est reconnu travailleur</w:t>
      </w:r>
      <w:r w:rsidR="009C29EB">
        <w:t xml:space="preserve"> </w:t>
      </w:r>
      <w:r w:rsidR="00DE31B9">
        <w:t>handicapé.</w:t>
      </w:r>
    </w:p>
    <w:p w14:paraId="4F87776A" w14:textId="7DFEED13" w:rsidR="009C1E89" w:rsidRDefault="00C86526" w:rsidP="0034058F">
      <w:pPr>
        <w:pStyle w:val="2Lignes"/>
        <w:spacing w:line="276" w:lineRule="auto"/>
        <w:rPr>
          <w:color w:val="auto"/>
        </w:rPr>
      </w:pPr>
      <w:r w:rsidRPr="003B6424">
        <w:rPr>
          <w:b/>
          <w:bCs/>
          <w:color w:val="E27E04" w:themeColor="accent5" w:themeShade="BF"/>
          <w:sz w:val="20"/>
          <w:szCs w:val="20"/>
        </w:rPr>
        <w:t xml:space="preserve">Mode </w:t>
      </w:r>
      <w:r w:rsidR="00E4328D" w:rsidRPr="003B6424">
        <w:rPr>
          <w:b/>
          <w:bCs/>
          <w:color w:val="E27E04" w:themeColor="accent5" w:themeShade="BF"/>
          <w:sz w:val="20"/>
          <w:szCs w:val="20"/>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Content>
          <w:r w:rsidR="00520A95">
            <w:rPr>
              <w:color w:val="auto"/>
            </w:rPr>
            <w:t xml:space="preserve">Sélectionner un mode de paiement dans ce menu déroulant </w:t>
          </w:r>
        </w:sdtContent>
      </w:sdt>
    </w:p>
    <w:p w14:paraId="663E7DBF" w14:textId="77777777" w:rsidR="005B69BD" w:rsidRDefault="005B69BD" w:rsidP="004B757E">
      <w:pPr>
        <w:pStyle w:val="2Lignes"/>
        <w:spacing w:before="0"/>
        <w:rPr>
          <w:b/>
          <w:bCs/>
          <w:color w:val="E27E04" w:themeColor="accent5" w:themeShade="BF"/>
        </w:rPr>
      </w:pPr>
    </w:p>
    <w:p w14:paraId="777E8331" w14:textId="29E58C27" w:rsidR="00303D10" w:rsidRPr="0097284D" w:rsidRDefault="00303D10" w:rsidP="004B757E">
      <w:pPr>
        <w:pStyle w:val="2Lignes"/>
        <w:spacing w:before="0"/>
        <w:rPr>
          <w:b/>
          <w:bCs/>
          <w:color w:val="E27E04" w:themeColor="accent5" w:themeShade="BF"/>
        </w:rPr>
      </w:pPr>
      <w:r w:rsidRPr="003B6424">
        <w:rPr>
          <w:b/>
          <w:bCs/>
          <w:color w:val="E27E04" w:themeColor="accent5" w:themeShade="BF"/>
          <w:sz w:val="20"/>
          <w:szCs w:val="20"/>
        </w:rPr>
        <w:t>Précisions mode de paiement</w:t>
      </w:r>
      <w:r w:rsidRPr="00303D10">
        <w:rPr>
          <w:b/>
          <w:bCs/>
          <w:color w:val="E27E04" w:themeColor="accent5" w:themeShade="BF"/>
        </w:rPr>
        <w:t> :</w:t>
      </w:r>
      <w:r>
        <w:rPr>
          <w:b/>
          <w:bCs/>
          <w:color w:val="E27E04" w:themeColor="accent5" w:themeShade="BF"/>
        </w:rPr>
        <w:t xml:space="preserve"> </w:t>
      </w:r>
      <w:sdt>
        <w:sdtPr>
          <w:rPr>
            <w:color w:val="auto"/>
          </w:rPr>
          <w:id w:val="-614673818"/>
          <w:placeholder>
            <w:docPart w:val="0773AEE9252847E98F2D0F3B183A0EB0"/>
          </w:placeholder>
          <w:showingPlcHdr/>
        </w:sdt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271552">
      <w:pPr>
        <w:pStyle w:val="Textefragment"/>
        <w:pBdr>
          <w:top w:val="single" w:sz="4" w:space="0"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A8B49DB" w14:textId="09F9371D" w:rsidR="00894CB1" w:rsidRPr="00CC4CD3" w:rsidRDefault="00312798" w:rsidP="00271552">
      <w:pPr>
        <w:pStyle w:val="Textefragment"/>
        <w:pBdr>
          <w:top w:val="single" w:sz="4" w:space="0" w:color="auto"/>
          <w:left w:val="single" w:sz="4" w:space="4" w:color="auto"/>
          <w:bottom w:val="single" w:sz="4" w:space="1" w:color="auto"/>
          <w:right w:val="single" w:sz="4" w:space="4" w:color="auto"/>
        </w:pBdr>
        <w:spacing w:line="360" w:lineRule="auto"/>
        <w:jc w:val="center"/>
        <w:rPr>
          <w:sz w:val="16"/>
          <w:szCs w:val="20"/>
        </w:r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37AF8BEA">
                <wp:simplePos x="0" y="0"/>
                <wp:positionH relativeFrom="margin">
                  <wp:posOffset>5098415</wp:posOffset>
                </wp:positionH>
                <wp:positionV relativeFrom="paragraph">
                  <wp:posOffset>802640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401.45pt;margin-top:63.2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" stroked="f">
                <v:textbox>
                  <w:txbxContent>
                    <w:p w14:paraId="70A6DA53" w14:textId="2E756005" w:rsidR="00545066" w:rsidRPr="00545066" w:rsidRDefault="00545066" w:rsidP="00545066">
                      <w:pPr>
                        <w:rPr>
                          <w:rFonts w:eastAsia="Times New Roman"/>
                          <w:b/>
                          <w:bCs/>
                          <w:color w:val="E27E04" w:themeColor="accent5" w:themeShade="BF"/>
                          <w:sz w:val="18"/>
                          <w:szCs w:val="24"/>
                          <w:lang w:eastAsia="fr-FR"/>
                        </w:rPr>
                      </w:pPr>
                      <w:r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C4CD3">
        <w:rPr>
          <w:b/>
          <w:bCs/>
          <w:sz w:val="16"/>
          <w:szCs w:val="20"/>
        </w:rPr>
        <w:t>RIB</w:t>
      </w:r>
      <w:r w:rsidR="00C7695A" w:rsidRPr="00CC4CD3">
        <w:rPr>
          <w:sz w:val="16"/>
          <w:szCs w:val="20"/>
        </w:rPr>
        <w:t xml:space="preserve"> 30004 01328 00011799764 04 </w:t>
      </w:r>
      <w:r w:rsidR="00C7695A" w:rsidRPr="00CC4CD3">
        <w:rPr>
          <w:b/>
          <w:bCs/>
          <w:sz w:val="16"/>
          <w:szCs w:val="20"/>
        </w:rPr>
        <w:t>IBAN</w:t>
      </w:r>
      <w:r w:rsidR="00C7695A" w:rsidRPr="00CC4CD3">
        <w:rPr>
          <w:sz w:val="16"/>
          <w:szCs w:val="20"/>
        </w:rPr>
        <w:t xml:space="preserve"> FR76 3000 4013 2800 0117 9976 404 </w:t>
      </w:r>
      <w:r w:rsidR="00C7695A" w:rsidRPr="00CC4CD3">
        <w:rPr>
          <w:b/>
          <w:bCs/>
          <w:sz w:val="16"/>
          <w:szCs w:val="20"/>
        </w:rPr>
        <w:t>BIC</w:t>
      </w:r>
      <w:r w:rsidR="00C7695A" w:rsidRPr="00CC4CD3">
        <w:rPr>
          <w:sz w:val="16"/>
          <w:szCs w:val="20"/>
        </w:rPr>
        <w:t xml:space="preserve"> BNPAFRPPPTX</w:t>
      </w:r>
    </w:p>
    <w:p w14:paraId="03B4F1DF" w14:textId="195060EC" w:rsidR="00174519" w:rsidRPr="00CC4CD3" w:rsidRDefault="00174519"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174519" w:rsidRPr="00CC4CD3" w:rsidSect="00240A52">
          <w:headerReference w:type="default" r:id="rId15"/>
          <w:footerReference w:type="default" r:id="rId16"/>
          <w:pgSz w:w="11906" w:h="16838"/>
          <w:pgMar w:top="720" w:right="707" w:bottom="720" w:left="720" w:header="993" w:footer="146" w:gutter="0"/>
          <w:cols w:space="708"/>
          <w:docGrid w:linePitch="360"/>
        </w:sectPr>
      </w:pPr>
    </w:p>
    <w:p w14:paraId="6354A2C8" w14:textId="77777777" w:rsidR="00271552" w:rsidRPr="00CC4CD3" w:rsidRDefault="00271552" w:rsidP="003B6424">
      <w:pPr>
        <w:spacing w:before="120"/>
        <w:ind w:left="57" w:right="-57"/>
        <w:rPr>
          <w:rFonts w:eastAsia="Times New Roman"/>
          <w:color w:val="000000" w:themeColor="text1"/>
          <w:sz w:val="18"/>
          <w:lang w:eastAsia="fr-FR"/>
        </w:rPr>
      </w:pPr>
    </w:p>
    <w:p w14:paraId="12D07111" w14:textId="6DE44280" w:rsidR="003B6424" w:rsidRPr="00546521" w:rsidRDefault="00000000" w:rsidP="00546521">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22400711"/>
          <w14:checkbox>
            <w14:checked w14:val="0"/>
            <w14:checkedState w14:val="2612" w14:font="MS Gothic"/>
            <w14:uncheckedState w14:val="2610" w14:font="MS Gothic"/>
          </w14:checkbox>
        </w:sdtPr>
        <w:sdtContent>
          <w:r w:rsidR="00DE31B9">
            <w:rPr>
              <w:rFonts w:ascii="MS Gothic" w:eastAsia="MS Gothic" w:hAnsi="MS Gothic" w:hint="eastAsia"/>
              <w:color w:val="000000" w:themeColor="text1"/>
              <w:sz w:val="18"/>
              <w:lang w:eastAsia="fr-FR"/>
            </w:rPr>
            <w:t>☐</w:t>
          </w:r>
        </w:sdtContent>
      </w:sdt>
      <w:r w:rsidR="003B6424" w:rsidRPr="0097284D">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4BC4CDA2" w:rsidR="00E34D6E" w:rsidRDefault="00000000" w:rsidP="001820C8">
      <w:pPr>
        <w:pStyle w:val="Textefragment"/>
        <w:rPr>
          <w:rFonts w:cs="Arial"/>
          <w:sz w:val="18"/>
          <w:szCs w:val="18"/>
        </w:rPr>
      </w:pPr>
      <w:sdt>
        <w:sdtPr>
          <w:rPr>
            <w:sz w:val="18"/>
          </w:rPr>
          <w:id w:val="1484282767"/>
          <w14:checkbox>
            <w14:checked w14:val="0"/>
            <w14:checkedState w14:val="2612" w14:font="MS Gothic"/>
            <w14:uncheckedState w14:val="2610" w14:font="MS Gothic"/>
          </w14:checkbox>
        </w:sdtPr>
        <w:sdtContent>
          <w:r w:rsidR="001A5106">
            <w:rPr>
              <w:rFonts w:ascii="MS Gothic" w:eastAsia="MS Gothic" w:hAnsi="MS Gothic" w:hint="eastAsia"/>
              <w:sz w:val="18"/>
            </w:rPr>
            <w:t>☐</w:t>
          </w:r>
        </w:sdtContent>
      </w:sdt>
      <w:r w:rsidR="00CC5208" w:rsidRPr="004B757E">
        <w:rPr>
          <w:rFonts w:cs="Arial"/>
          <w:sz w:val="18"/>
          <w:szCs w:val="18"/>
        </w:rPr>
        <w:t xml:space="preserve"> </w:t>
      </w:r>
      <w:r w:rsidR="00894CB1" w:rsidRPr="004B757E">
        <w:rPr>
          <w:rFonts w:cs="Arial"/>
          <w:sz w:val="18"/>
          <w:szCs w:val="18"/>
        </w:rPr>
        <w:t>Je reconnais avoir pris connaissance et accepter expressément les</w:t>
      </w:r>
      <w:r w:rsidR="00CC5208">
        <w:rPr>
          <w:rFonts w:cs="Arial"/>
          <w:sz w:val="18"/>
          <w:szCs w:val="18"/>
        </w:rPr>
        <w:t xml:space="preserve"> </w:t>
      </w:r>
      <w:r w:rsidR="00894CB1" w:rsidRPr="004B757E">
        <w:rPr>
          <w:rFonts w:cs="Arial"/>
          <w:sz w:val="18"/>
          <w:szCs w:val="18"/>
        </w:rPr>
        <w:t xml:space="preserve">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20919631" w14:textId="77777777" w:rsidR="00E34D6E" w:rsidRDefault="00E34D6E">
      <w:pPr>
        <w:spacing w:after="200" w:line="276" w:lineRule="auto"/>
        <w:jc w:val="left"/>
        <w:rPr>
          <w:rFonts w:eastAsia="Times New Roman" w:cs="Arial"/>
          <w:color w:val="000000" w:themeColor="text1"/>
          <w:sz w:val="18"/>
          <w:szCs w:val="18"/>
          <w:lang w:eastAsia="fr-FR"/>
        </w:rPr>
      </w:pPr>
      <w:r>
        <w:rPr>
          <w:rFonts w:cs="Arial"/>
          <w:sz w:val="18"/>
          <w:szCs w:val="18"/>
        </w:rPr>
        <w:br w:type="page"/>
      </w:r>
    </w:p>
    <w:p w14:paraId="6D7FECEB" w14:textId="77777777" w:rsidR="00894CB1" w:rsidRPr="001820C8" w:rsidRDefault="00894CB1" w:rsidP="001820C8">
      <w:pPr>
        <w:pStyle w:val="Textefragment"/>
        <w:rPr>
          <w:rFonts w:cs="Arial"/>
          <w:sz w:val="18"/>
          <w:szCs w:val="18"/>
        </w:rPr>
      </w:pPr>
    </w:p>
    <w:p w14:paraId="56891728" w14:textId="77777777" w:rsidR="000D5504" w:rsidRPr="003502E1" w:rsidRDefault="000D5504" w:rsidP="00A07634">
      <w:pPr>
        <w:pStyle w:val="Textefragment"/>
        <w:ind w:right="-3828"/>
        <w:jc w:val="left"/>
        <w:rPr>
          <w:b/>
          <w:bCs/>
          <w:color w:val="E27E04" w:themeColor="accent5" w:themeShade="BF"/>
          <w:szCs w:val="20"/>
        </w:rPr>
      </w:pPr>
      <w:r w:rsidRPr="003502E1">
        <w:rPr>
          <w:b/>
          <w:bCs/>
          <w:color w:val="E27E04" w:themeColor="accent5" w:themeShade="BF"/>
          <w:szCs w:val="20"/>
        </w:rPr>
        <w:t xml:space="preserve">Recueil des besoins et des attentes </w:t>
      </w:r>
    </w:p>
    <w:p w14:paraId="10381C2C" w14:textId="14A36260" w:rsidR="009D05C5" w:rsidRDefault="000D5504" w:rsidP="00A07634">
      <w:pPr>
        <w:pStyle w:val="Textefragment"/>
        <w:ind w:right="-3828"/>
        <w:jc w:val="left"/>
      </w:pPr>
      <w:r>
        <w:t>Indiquez ici les question</w:t>
      </w:r>
      <w:r w:rsidR="002A5C2D">
        <w:t xml:space="preserve">s </w:t>
      </w:r>
      <w:r>
        <w:t>et besoins particuliers du participant sur le thème de la formation</w:t>
      </w:r>
      <w:r w:rsidR="002A5C2D">
        <w:t>.</w:t>
      </w:r>
    </w:p>
    <w:p w14:paraId="324E4A58" w14:textId="77777777" w:rsidR="007F6EF5" w:rsidRDefault="007F6EF5" w:rsidP="00A07634">
      <w:pPr>
        <w:pStyle w:val="Textefragment"/>
        <w:ind w:right="-3828"/>
        <w:jc w:val="left"/>
      </w:pPr>
    </w:p>
    <w:p w14:paraId="4AAE319C" w14:textId="319B0E11" w:rsidR="007F6EF5" w:rsidRDefault="004B6449" w:rsidP="00A07634">
      <w:pPr>
        <w:pStyle w:val="Textefragment"/>
        <w:ind w:right="-3828"/>
        <w:jc w:val="left"/>
        <w:rPr>
          <w:rFonts w:cs="Arial"/>
          <w:sz w:val="16"/>
          <w:szCs w:val="16"/>
        </w:rPr>
      </w:pPr>
      <w:r>
        <w:rPr>
          <w:rFonts w:cs="Arial"/>
          <w:noProof/>
          <w:sz w:val="16"/>
          <w:szCs w:val="16"/>
        </w:rPr>
        <mc:AlternateContent>
          <mc:Choice Requires="wps">
            <w:drawing>
              <wp:anchor distT="0" distB="0" distL="114300" distR="114300" simplePos="0" relativeHeight="251658244" behindDoc="0" locked="0" layoutInCell="1" allowOverlap="1" wp14:anchorId="24776863" wp14:editId="53A86FD2">
                <wp:simplePos x="0" y="0"/>
                <wp:positionH relativeFrom="column">
                  <wp:posOffset>19050</wp:posOffset>
                </wp:positionH>
                <wp:positionV relativeFrom="paragraph">
                  <wp:posOffset>57150</wp:posOffset>
                </wp:positionV>
                <wp:extent cx="6775450" cy="2635250"/>
                <wp:effectExtent l="0" t="0" r="25400" b="12700"/>
                <wp:wrapNone/>
                <wp:docPr id="24043804" name="Zone de texte 24043804"/>
                <wp:cNvGraphicFramePr/>
                <a:graphic xmlns:a="http://schemas.openxmlformats.org/drawingml/2006/main">
                  <a:graphicData uri="http://schemas.microsoft.com/office/word/2010/wordprocessingShape">
                    <wps:wsp>
                      <wps:cNvSpPr txBox="1"/>
                      <wps:spPr>
                        <a:xfrm>
                          <a:off x="0" y="0"/>
                          <a:ext cx="6775450" cy="2635250"/>
                        </a:xfrm>
                        <a:prstGeom prst="rect">
                          <a:avLst/>
                        </a:prstGeom>
                        <a:solidFill>
                          <a:schemeClr val="lt1"/>
                        </a:solidFill>
                        <a:ln w="6350">
                          <a:solidFill>
                            <a:prstClr val="black"/>
                          </a:solidFill>
                        </a:ln>
                      </wps:spPr>
                      <wps:txbx>
                        <w:txbxContent>
                          <w:p w14:paraId="6C97B28D" w14:textId="3826DF0C" w:rsidR="004B6449" w:rsidRDefault="004B6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76863" id="Zone de texte 24043804" o:spid="_x0000_s1027" type="#_x0000_t202" style="position:absolute;left:0;text-align:left;margin-left:1.5pt;margin-top:4.5pt;width:533.5pt;height:20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" fillcolor="white [3201]" strokeweight=".5pt">
                <v:textbox>
                  <w:txbxContent>
                    <w:p w14:paraId="6C97B28D" w14:textId="3826DF0C" w:rsidR="004B6449" w:rsidRDefault="004B6449"/>
                  </w:txbxContent>
                </v:textbox>
              </v:shape>
            </w:pict>
          </mc:Fallback>
        </mc:AlternateContent>
      </w:r>
    </w:p>
    <w:p w14:paraId="57532423" w14:textId="02B3D00E" w:rsidR="00894CB1" w:rsidRPr="002F7DD5" w:rsidRDefault="00894CB1" w:rsidP="00A07634">
      <w:pPr>
        <w:pStyle w:val="Textefragment"/>
        <w:jc w:val="left"/>
        <w:rPr>
          <w:sz w:val="2"/>
          <w:szCs w:val="4"/>
        </w:rPr>
      </w:pPr>
    </w:p>
    <w:p w14:paraId="30B87AA8" w14:textId="2397BD51" w:rsidR="00341EEA" w:rsidRPr="002F5E4A" w:rsidRDefault="00341EEA" w:rsidP="00A07634">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Conformément à l’article L441-6 du Code du commerce, le délai de paiement des sommes échues ne peut dépasser les quarante-cinq (45) jours fin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9B53594" w:rsidR="0001617E" w:rsidRPr="0001617E" w:rsidRDefault="0001617E" w:rsidP="0001617E">
      <w:pPr>
        <w:autoSpaceDE w:val="0"/>
        <w:autoSpaceDN w:val="0"/>
        <w:adjustRightInd w:val="0"/>
        <w:rPr>
          <w:sz w:val="16"/>
          <w:szCs w:val="16"/>
        </w:rPr>
      </w:pPr>
      <w:r w:rsidRPr="0001617E">
        <w:rPr>
          <w:sz w:val="16"/>
          <w:szCs w:val="16"/>
        </w:rPr>
        <w:t>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oeuvres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w:t>
      </w:r>
      <w:r w:rsidR="003D4BE9">
        <w:rPr>
          <w:sz w:val="16"/>
          <w:szCs w:val="16"/>
        </w:rPr>
        <w:t xml:space="preserve"> </w:t>
      </w:r>
      <w:r w:rsidRPr="0001617E">
        <w:rPr>
          <w:sz w:val="16"/>
          <w:szCs w:val="16"/>
        </w:rPr>
        <w:t xml:space="preserve">Les parties </w:t>
      </w:r>
      <w:r w:rsidRPr="0001617E">
        <w:rPr>
          <w:sz w:val="16"/>
          <w:szCs w:val="16"/>
        </w:rPr>
        <w:t xml:space="preserve">s’engagent 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7"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40A52">
      <w:type w:val="continuous"/>
      <w:pgSz w:w="11906" w:h="16838"/>
      <w:pgMar w:top="720" w:right="707" w:bottom="720" w:left="720" w:header="993" w:footer="146" w:gutter="0"/>
      <w:cols w:num="2" w:space="3831"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7D3C6" w14:textId="77777777" w:rsidR="00240A52" w:rsidRDefault="00240A52" w:rsidP="00573267">
      <w:r>
        <w:separator/>
      </w:r>
    </w:p>
  </w:endnote>
  <w:endnote w:type="continuationSeparator" w:id="0">
    <w:p w14:paraId="62493942" w14:textId="77777777" w:rsidR="00240A52" w:rsidRDefault="00240A52" w:rsidP="00573267">
      <w:r>
        <w:continuationSeparator/>
      </w:r>
    </w:p>
  </w:endnote>
  <w:endnote w:type="continuationNotice" w:id="1">
    <w:p w14:paraId="1756E7D6" w14:textId="77777777" w:rsidR="00240A52" w:rsidRDefault="00240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19FEB" w14:textId="77777777" w:rsidR="00240A52" w:rsidRDefault="00240A52" w:rsidP="00573267">
      <w:r>
        <w:separator/>
      </w:r>
    </w:p>
  </w:footnote>
  <w:footnote w:type="continuationSeparator" w:id="0">
    <w:p w14:paraId="7465B963" w14:textId="77777777" w:rsidR="00240A52" w:rsidRDefault="00240A52" w:rsidP="00573267">
      <w:r>
        <w:continuationSeparator/>
      </w:r>
    </w:p>
  </w:footnote>
  <w:footnote w:type="continuationNotice" w:id="1">
    <w:p w14:paraId="1836BB84" w14:textId="77777777" w:rsidR="00240A52" w:rsidRDefault="00240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38310865" name="Image 3831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1501346434" name="Image 150134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243091680" name="Image 24309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3.9pt;height:27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displayBackgroundShape/>
  <w:attachedTemplate r:id="rId1"/>
  <w:linkStyle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625A9"/>
    <w:rsid w:val="0006428F"/>
    <w:rsid w:val="000A4E8C"/>
    <w:rsid w:val="000B0907"/>
    <w:rsid w:val="000B4778"/>
    <w:rsid w:val="000D201B"/>
    <w:rsid w:val="000D5504"/>
    <w:rsid w:val="000E1755"/>
    <w:rsid w:val="00110371"/>
    <w:rsid w:val="0011093B"/>
    <w:rsid w:val="001216DA"/>
    <w:rsid w:val="00127EDA"/>
    <w:rsid w:val="00127F48"/>
    <w:rsid w:val="00137DA0"/>
    <w:rsid w:val="0015217E"/>
    <w:rsid w:val="001530C1"/>
    <w:rsid w:val="00155340"/>
    <w:rsid w:val="00164DCC"/>
    <w:rsid w:val="00170822"/>
    <w:rsid w:val="00174519"/>
    <w:rsid w:val="0018153E"/>
    <w:rsid w:val="001820C8"/>
    <w:rsid w:val="00183A43"/>
    <w:rsid w:val="00187783"/>
    <w:rsid w:val="00193ECA"/>
    <w:rsid w:val="001A0777"/>
    <w:rsid w:val="001A5106"/>
    <w:rsid w:val="001B5AFD"/>
    <w:rsid w:val="001C2582"/>
    <w:rsid w:val="001D4C5F"/>
    <w:rsid w:val="001D55B4"/>
    <w:rsid w:val="001F44B5"/>
    <w:rsid w:val="00240A52"/>
    <w:rsid w:val="00246BDA"/>
    <w:rsid w:val="00252448"/>
    <w:rsid w:val="00257000"/>
    <w:rsid w:val="00257A2C"/>
    <w:rsid w:val="00261B3B"/>
    <w:rsid w:val="00271552"/>
    <w:rsid w:val="00274667"/>
    <w:rsid w:val="002936FB"/>
    <w:rsid w:val="00293B0E"/>
    <w:rsid w:val="002A28CC"/>
    <w:rsid w:val="002A5C2D"/>
    <w:rsid w:val="002B4C70"/>
    <w:rsid w:val="002D4C39"/>
    <w:rsid w:val="002E483E"/>
    <w:rsid w:val="002F7DD5"/>
    <w:rsid w:val="00303D10"/>
    <w:rsid w:val="00312798"/>
    <w:rsid w:val="00315FE0"/>
    <w:rsid w:val="00322838"/>
    <w:rsid w:val="0034058F"/>
    <w:rsid w:val="00341EEA"/>
    <w:rsid w:val="0034544C"/>
    <w:rsid w:val="003502E1"/>
    <w:rsid w:val="00362677"/>
    <w:rsid w:val="003650AF"/>
    <w:rsid w:val="00366699"/>
    <w:rsid w:val="00373D55"/>
    <w:rsid w:val="00382B09"/>
    <w:rsid w:val="0038312B"/>
    <w:rsid w:val="00393B72"/>
    <w:rsid w:val="003B6424"/>
    <w:rsid w:val="003C5837"/>
    <w:rsid w:val="003D20A8"/>
    <w:rsid w:val="003D4BE9"/>
    <w:rsid w:val="003E1E5F"/>
    <w:rsid w:val="003E47C4"/>
    <w:rsid w:val="00425ACE"/>
    <w:rsid w:val="00435CF0"/>
    <w:rsid w:val="00474962"/>
    <w:rsid w:val="004A02EB"/>
    <w:rsid w:val="004A15AC"/>
    <w:rsid w:val="004B06F2"/>
    <w:rsid w:val="004B2700"/>
    <w:rsid w:val="004B3430"/>
    <w:rsid w:val="004B6449"/>
    <w:rsid w:val="004B757E"/>
    <w:rsid w:val="004C4099"/>
    <w:rsid w:val="004D4857"/>
    <w:rsid w:val="004D5864"/>
    <w:rsid w:val="004E5ECF"/>
    <w:rsid w:val="005055DC"/>
    <w:rsid w:val="00513C8A"/>
    <w:rsid w:val="00520A95"/>
    <w:rsid w:val="005222BF"/>
    <w:rsid w:val="00542153"/>
    <w:rsid w:val="00545066"/>
    <w:rsid w:val="00545FAA"/>
    <w:rsid w:val="00546521"/>
    <w:rsid w:val="00555671"/>
    <w:rsid w:val="00556AC8"/>
    <w:rsid w:val="00557490"/>
    <w:rsid w:val="00573267"/>
    <w:rsid w:val="0059049D"/>
    <w:rsid w:val="005A7C47"/>
    <w:rsid w:val="005B69BD"/>
    <w:rsid w:val="005C2B43"/>
    <w:rsid w:val="005C3816"/>
    <w:rsid w:val="005D2E33"/>
    <w:rsid w:val="005F1D6A"/>
    <w:rsid w:val="00603C60"/>
    <w:rsid w:val="00604B5A"/>
    <w:rsid w:val="00613259"/>
    <w:rsid w:val="00637FCA"/>
    <w:rsid w:val="006404A0"/>
    <w:rsid w:val="006519AF"/>
    <w:rsid w:val="00652223"/>
    <w:rsid w:val="0065616C"/>
    <w:rsid w:val="006A5C01"/>
    <w:rsid w:val="006A7E41"/>
    <w:rsid w:val="006C2EC5"/>
    <w:rsid w:val="006E7A44"/>
    <w:rsid w:val="006F1470"/>
    <w:rsid w:val="00700E44"/>
    <w:rsid w:val="00712435"/>
    <w:rsid w:val="00714DB9"/>
    <w:rsid w:val="00730CC6"/>
    <w:rsid w:val="00745A3A"/>
    <w:rsid w:val="0075608F"/>
    <w:rsid w:val="00761A5A"/>
    <w:rsid w:val="00766466"/>
    <w:rsid w:val="00770B9F"/>
    <w:rsid w:val="00792724"/>
    <w:rsid w:val="007A6941"/>
    <w:rsid w:val="007B0B85"/>
    <w:rsid w:val="007C429D"/>
    <w:rsid w:val="007C457B"/>
    <w:rsid w:val="007D325B"/>
    <w:rsid w:val="007E6FBC"/>
    <w:rsid w:val="007F388E"/>
    <w:rsid w:val="007F43C4"/>
    <w:rsid w:val="007F6EF5"/>
    <w:rsid w:val="00804CAD"/>
    <w:rsid w:val="0080623C"/>
    <w:rsid w:val="00812B08"/>
    <w:rsid w:val="00815D0A"/>
    <w:rsid w:val="00826705"/>
    <w:rsid w:val="00841B3E"/>
    <w:rsid w:val="008442FD"/>
    <w:rsid w:val="00856053"/>
    <w:rsid w:val="0085784E"/>
    <w:rsid w:val="008618D9"/>
    <w:rsid w:val="0087130A"/>
    <w:rsid w:val="008718D1"/>
    <w:rsid w:val="00871EC1"/>
    <w:rsid w:val="00872A76"/>
    <w:rsid w:val="00877135"/>
    <w:rsid w:val="0087741B"/>
    <w:rsid w:val="00894CB1"/>
    <w:rsid w:val="008A3A81"/>
    <w:rsid w:val="008A4832"/>
    <w:rsid w:val="008B4F89"/>
    <w:rsid w:val="008B77C7"/>
    <w:rsid w:val="008C1F63"/>
    <w:rsid w:val="008D4E8E"/>
    <w:rsid w:val="008E3E03"/>
    <w:rsid w:val="008F0BDE"/>
    <w:rsid w:val="008F16A8"/>
    <w:rsid w:val="00910682"/>
    <w:rsid w:val="009662FA"/>
    <w:rsid w:val="0097284D"/>
    <w:rsid w:val="00996B39"/>
    <w:rsid w:val="009A0722"/>
    <w:rsid w:val="009B3E24"/>
    <w:rsid w:val="009B4AA4"/>
    <w:rsid w:val="009C1E89"/>
    <w:rsid w:val="009C29EB"/>
    <w:rsid w:val="009D05C5"/>
    <w:rsid w:val="009D28A4"/>
    <w:rsid w:val="009F4157"/>
    <w:rsid w:val="00A07634"/>
    <w:rsid w:val="00A127CA"/>
    <w:rsid w:val="00A20936"/>
    <w:rsid w:val="00A379BB"/>
    <w:rsid w:val="00A42EAE"/>
    <w:rsid w:val="00A55744"/>
    <w:rsid w:val="00A60649"/>
    <w:rsid w:val="00A77DF8"/>
    <w:rsid w:val="00A82F52"/>
    <w:rsid w:val="00AA01E1"/>
    <w:rsid w:val="00AA755D"/>
    <w:rsid w:val="00AB20B4"/>
    <w:rsid w:val="00AC52A4"/>
    <w:rsid w:val="00AD5D39"/>
    <w:rsid w:val="00AE04FC"/>
    <w:rsid w:val="00AE12E3"/>
    <w:rsid w:val="00AE3DAC"/>
    <w:rsid w:val="00AE572F"/>
    <w:rsid w:val="00AF4D00"/>
    <w:rsid w:val="00B17DF0"/>
    <w:rsid w:val="00B25A9B"/>
    <w:rsid w:val="00B34664"/>
    <w:rsid w:val="00B36B28"/>
    <w:rsid w:val="00B41A77"/>
    <w:rsid w:val="00B515D4"/>
    <w:rsid w:val="00B70BC9"/>
    <w:rsid w:val="00B91B78"/>
    <w:rsid w:val="00B94878"/>
    <w:rsid w:val="00B95B8D"/>
    <w:rsid w:val="00BA0625"/>
    <w:rsid w:val="00BA783F"/>
    <w:rsid w:val="00BB6DDB"/>
    <w:rsid w:val="00BD32DC"/>
    <w:rsid w:val="00BD36DA"/>
    <w:rsid w:val="00C071E4"/>
    <w:rsid w:val="00C145F5"/>
    <w:rsid w:val="00C17C88"/>
    <w:rsid w:val="00C47D80"/>
    <w:rsid w:val="00C5016A"/>
    <w:rsid w:val="00C758A5"/>
    <w:rsid w:val="00C7695A"/>
    <w:rsid w:val="00C8307A"/>
    <w:rsid w:val="00C86526"/>
    <w:rsid w:val="00C92462"/>
    <w:rsid w:val="00C957D4"/>
    <w:rsid w:val="00CA1E90"/>
    <w:rsid w:val="00CA5EE7"/>
    <w:rsid w:val="00CC0D36"/>
    <w:rsid w:val="00CC4CD3"/>
    <w:rsid w:val="00CC51F8"/>
    <w:rsid w:val="00CC5208"/>
    <w:rsid w:val="00CC76B1"/>
    <w:rsid w:val="00CD725D"/>
    <w:rsid w:val="00CE43F3"/>
    <w:rsid w:val="00CE53AB"/>
    <w:rsid w:val="00CE5B91"/>
    <w:rsid w:val="00D20469"/>
    <w:rsid w:val="00D23037"/>
    <w:rsid w:val="00D32EC3"/>
    <w:rsid w:val="00D348F1"/>
    <w:rsid w:val="00D36C2E"/>
    <w:rsid w:val="00D46229"/>
    <w:rsid w:val="00D50E5D"/>
    <w:rsid w:val="00D6416C"/>
    <w:rsid w:val="00D9365E"/>
    <w:rsid w:val="00DB10AA"/>
    <w:rsid w:val="00DB1322"/>
    <w:rsid w:val="00DB28C2"/>
    <w:rsid w:val="00DD13AC"/>
    <w:rsid w:val="00DE13F7"/>
    <w:rsid w:val="00DE31B9"/>
    <w:rsid w:val="00E11A80"/>
    <w:rsid w:val="00E17DEE"/>
    <w:rsid w:val="00E207D5"/>
    <w:rsid w:val="00E213E7"/>
    <w:rsid w:val="00E220EF"/>
    <w:rsid w:val="00E34D6E"/>
    <w:rsid w:val="00E34DA1"/>
    <w:rsid w:val="00E367A5"/>
    <w:rsid w:val="00E4328D"/>
    <w:rsid w:val="00E54E74"/>
    <w:rsid w:val="00E56A2C"/>
    <w:rsid w:val="00E64956"/>
    <w:rsid w:val="00E6788D"/>
    <w:rsid w:val="00E76E4E"/>
    <w:rsid w:val="00E844DF"/>
    <w:rsid w:val="00E8697B"/>
    <w:rsid w:val="00E94220"/>
    <w:rsid w:val="00EA09BF"/>
    <w:rsid w:val="00EA3AFD"/>
    <w:rsid w:val="00EA4E1D"/>
    <w:rsid w:val="00EB743E"/>
    <w:rsid w:val="00EC1B43"/>
    <w:rsid w:val="00EC6F02"/>
    <w:rsid w:val="00ED7DD6"/>
    <w:rsid w:val="00EE73D0"/>
    <w:rsid w:val="00EF2B13"/>
    <w:rsid w:val="00F277FF"/>
    <w:rsid w:val="00F3061A"/>
    <w:rsid w:val="00F365AF"/>
    <w:rsid w:val="00F51A77"/>
    <w:rsid w:val="00F76FEC"/>
    <w:rsid w:val="00F92A95"/>
    <w:rsid w:val="00FA5ABE"/>
    <w:rsid w:val="00FC14EC"/>
    <w:rsid w:val="00FE7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1AAA3"/>
  <w15:docId w15:val="{C70462E5-91CF-43A7-9FC4-C656C0D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040246">
      <w:bodyDiv w:val="1"/>
      <w:marLeft w:val="0"/>
      <w:marRight w:val="0"/>
      <w:marTop w:val="0"/>
      <w:marBottom w:val="0"/>
      <w:divBdr>
        <w:top w:val="none" w:sz="0" w:space="0" w:color="auto"/>
        <w:left w:val="none" w:sz="0" w:space="0" w:color="auto"/>
        <w:bottom w:val="none" w:sz="0" w:space="0" w:color="auto"/>
        <w:right w:val="none" w:sz="0" w:space="0" w:color="auto"/>
      </w:divBdr>
    </w:div>
    <w:div w:id="9853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ation@gicper.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formation@gicper.f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1C394F"/>
    <w:rsid w:val="004C0309"/>
    <w:rsid w:val="006E6809"/>
    <w:rsid w:val="00710CFA"/>
    <w:rsid w:val="008B0B9B"/>
    <w:rsid w:val="00B30D08"/>
    <w:rsid w:val="00B96619"/>
    <w:rsid w:val="00C005FC"/>
    <w:rsid w:val="00E0082E"/>
    <w:rsid w:val="00F24DDB"/>
    <w:rsid w:val="00F3393E"/>
    <w:rsid w:val="00FB019F"/>
    <w:rsid w:val="00FF0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5" ma:contentTypeDescription="Crée un document." ma:contentTypeScope="" ma:versionID="ebba43bff471f8a3fbc4713a2c4ad98b">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fa23f4458f8c0c041fcc16940e2042b3"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2A00-62D7-4CBB-A805-02B11146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customXml/itemProps3.xml><?xml version="1.0" encoding="utf-8"?>
<ds:datastoreItem xmlns:ds="http://schemas.openxmlformats.org/officeDocument/2006/customXml" ds:itemID="{BBA4BFB6-22EF-4B5D-B662-D73076BAE0BC}">
  <ds:schemaRefs>
    <ds:schemaRef ds:uri="http://schemas.microsoft.com/sharepoint/v3/contenttype/forms"/>
  </ds:schemaRefs>
</ds:datastoreItem>
</file>

<file path=customXml/itemProps4.xml><?xml version="1.0" encoding="utf-8"?>
<ds:datastoreItem xmlns:ds="http://schemas.openxmlformats.org/officeDocument/2006/customXml" ds:itemID="{428A6091-F451-47DE-92F6-7496A9E5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MRS ATOUT REACH</Template>
  <TotalTime>200</TotalTime>
  <Pages>3</Pages>
  <Words>1502</Words>
  <Characters>8265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9748</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Adelita AULLET</cp:lastModifiedBy>
  <cp:revision>96</cp:revision>
  <cp:lastPrinted>2023-12-11T16:02:00Z</cp:lastPrinted>
  <dcterms:created xsi:type="dcterms:W3CDTF">2023-01-09T14:51:00Z</dcterms:created>
  <dcterms:modified xsi:type="dcterms:W3CDTF">2024-03-28T14:01:00Z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